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21" w:rsidRPr="00AD44A7" w:rsidRDefault="00A63621" w:rsidP="000C1255">
      <w:pPr>
        <w:ind w:firstLineChars="3400" w:firstLine="8160"/>
        <w:rPr>
          <w:rFonts w:cs="Times New Roman"/>
          <w:sz w:val="24"/>
          <w:szCs w:val="24"/>
          <w:u w:val="single"/>
        </w:rPr>
      </w:pPr>
      <w:r w:rsidRPr="00AD44A7">
        <w:rPr>
          <w:sz w:val="24"/>
          <w:szCs w:val="24"/>
          <w:u w:val="single"/>
        </w:rPr>
        <w:t>No.</w:t>
      </w:r>
      <w:r>
        <w:rPr>
          <w:rFonts w:cs="ＭＳ 明朝" w:hint="eastAsia"/>
          <w:sz w:val="24"/>
          <w:szCs w:val="24"/>
          <w:u w:val="single"/>
        </w:rPr>
        <w:t xml:space="preserve">　　　　</w:t>
      </w:r>
    </w:p>
    <w:p w:rsidR="00A63621" w:rsidRPr="00AD44A7" w:rsidRDefault="00A63621" w:rsidP="000C1255">
      <w:pPr>
        <w:rPr>
          <w:rFonts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  <w:u w:val="single"/>
        </w:rPr>
        <w:t xml:space="preserve">　　　　　　中</w:t>
      </w:r>
      <w:r w:rsidRPr="00AD44A7">
        <w:rPr>
          <w:rFonts w:cs="ＭＳ 明朝" w:hint="eastAsia"/>
          <w:b/>
          <w:bCs/>
          <w:sz w:val="24"/>
          <w:szCs w:val="24"/>
          <w:u w:val="single"/>
        </w:rPr>
        <w:t>学校</w:t>
      </w:r>
    </w:p>
    <w:p w:rsidR="00A63621" w:rsidRDefault="00A63621" w:rsidP="000C1255">
      <w:pPr>
        <w:rPr>
          <w:rFonts w:cs="Times New Roman"/>
        </w:rPr>
      </w:pPr>
    </w:p>
    <w:p w:rsidR="00A63621" w:rsidRPr="00AD44A7" w:rsidRDefault="00A63621" w:rsidP="000C1255">
      <w:pPr>
        <w:jc w:val="center"/>
        <w:rPr>
          <w:rFonts w:cs="Times New Roman"/>
          <w:b/>
          <w:bCs/>
          <w:sz w:val="24"/>
          <w:szCs w:val="24"/>
        </w:rPr>
      </w:pPr>
      <w:r w:rsidRPr="00AD44A7">
        <w:rPr>
          <w:rFonts w:cs="ＭＳ 明朝" w:hint="eastAsia"/>
          <w:b/>
          <w:bCs/>
          <w:sz w:val="24"/>
          <w:szCs w:val="24"/>
        </w:rPr>
        <w:t>藤蔭高等学校体験入学参加者名簿</w:t>
      </w:r>
    </w:p>
    <w:p w:rsidR="00A63621" w:rsidRDefault="00A63621" w:rsidP="000C1255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27"/>
        <w:gridCol w:w="708"/>
        <w:gridCol w:w="851"/>
        <w:gridCol w:w="907"/>
        <w:gridCol w:w="907"/>
        <w:gridCol w:w="680"/>
        <w:gridCol w:w="680"/>
        <w:gridCol w:w="680"/>
        <w:gridCol w:w="680"/>
        <w:gridCol w:w="680"/>
      </w:tblGrid>
      <w:tr w:rsidR="00A63621" w:rsidRPr="002E2FE1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2E2FE1">
              <w:rPr>
                <w:rFonts w:cs="ＭＳ 明朝" w:hint="eastAsia"/>
                <w:sz w:val="14"/>
                <w:szCs w:val="14"/>
              </w:rPr>
              <w:t>クラス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E2FE1">
              <w:rPr>
                <w:rFonts w:cs="ＭＳ 明朝" w:hint="eastAsia"/>
                <w:sz w:val="16"/>
                <w:szCs w:val="16"/>
              </w:rPr>
              <w:t>ふ　り　が　な</w:t>
            </w:r>
          </w:p>
          <w:p w:rsidR="00A63621" w:rsidRPr="002E2FE1" w:rsidRDefault="00A63621" w:rsidP="002E2FE1">
            <w:pPr>
              <w:jc w:val="center"/>
              <w:rPr>
                <w:rFonts w:cs="Times New Roman"/>
              </w:rPr>
            </w:pPr>
            <w:r w:rsidRPr="002E2FE1">
              <w:rPr>
                <w:rFonts w:cs="ＭＳ 明朝" w:hint="eastAsia"/>
              </w:rPr>
              <w:t>名　　前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2FE1">
              <w:rPr>
                <w:rFonts w:cs="ＭＳ 明朝" w:hint="eastAsia"/>
                <w:sz w:val="18"/>
                <w:szCs w:val="18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2FE1">
              <w:rPr>
                <w:rFonts w:cs="ＭＳ 明朝" w:hint="eastAsia"/>
                <w:sz w:val="18"/>
                <w:szCs w:val="18"/>
              </w:rPr>
              <w:t>保護者</w:t>
            </w:r>
          </w:p>
        </w:tc>
        <w:tc>
          <w:tcPr>
            <w:tcW w:w="907" w:type="dxa"/>
            <w:gridSpan w:val="2"/>
            <w:tcBorders>
              <w:top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2FE1">
              <w:rPr>
                <w:rFonts w:cs="ＭＳ 明朝" w:hint="eastAsia"/>
                <w:sz w:val="20"/>
                <w:szCs w:val="20"/>
              </w:rPr>
              <w:t>希望コース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2FE1">
              <w:rPr>
                <w:rFonts w:cs="ＭＳ 明朝" w:hint="eastAsia"/>
                <w:sz w:val="18"/>
                <w:szCs w:val="18"/>
              </w:rPr>
              <w:t>Ｂコース希望の場合の教科２つに</w:t>
            </w:r>
            <w:r w:rsidRPr="002E2FE1">
              <w:rPr>
                <w:rFonts w:ascii="ＭＳ 明朝" w:hAnsi="ＭＳ 明朝" w:cs="ＭＳ 明朝" w:hint="eastAsia"/>
                <w:sz w:val="18"/>
                <w:szCs w:val="18"/>
              </w:rPr>
              <w:t>◯印</w:t>
            </w:r>
          </w:p>
        </w:tc>
      </w:tr>
      <w:tr w:rsidR="00A63621" w:rsidRPr="002E2FE1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Merge/>
            <w:tcBorders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2FE1">
              <w:rPr>
                <w:rFonts w:cs="ＭＳ 明朝" w:hint="eastAsia"/>
                <w:sz w:val="20"/>
                <w:szCs w:val="20"/>
              </w:rPr>
              <w:t>午前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E2FE1">
              <w:rPr>
                <w:rFonts w:cs="ＭＳ 明朝" w:hint="eastAsia"/>
                <w:sz w:val="20"/>
                <w:szCs w:val="20"/>
              </w:rPr>
              <w:t>午後</w:t>
            </w:r>
          </w:p>
        </w:tc>
        <w:tc>
          <w:tcPr>
            <w:tcW w:w="680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2FE1">
              <w:rPr>
                <w:rFonts w:cs="ＭＳ 明朝" w:hint="eastAsia"/>
                <w:sz w:val="18"/>
                <w:szCs w:val="18"/>
              </w:rPr>
              <w:t>国語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2FE1">
              <w:rPr>
                <w:rFonts w:cs="ＭＳ 明朝" w:hint="eastAsia"/>
                <w:sz w:val="18"/>
                <w:szCs w:val="18"/>
              </w:rPr>
              <w:t>英語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2FE1">
              <w:rPr>
                <w:rFonts w:cs="ＭＳ 明朝" w:hint="eastAsia"/>
                <w:sz w:val="18"/>
                <w:szCs w:val="18"/>
              </w:rPr>
              <w:t>数学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2FE1">
              <w:rPr>
                <w:rFonts w:cs="ＭＳ 明朝" w:hint="eastAsia"/>
                <w:sz w:val="18"/>
                <w:szCs w:val="18"/>
              </w:rPr>
              <w:t>社会</w:t>
            </w: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E2FE1">
              <w:rPr>
                <w:rFonts w:cs="ＭＳ 明朝" w:hint="eastAsia"/>
                <w:sz w:val="18"/>
                <w:szCs w:val="18"/>
              </w:rPr>
              <w:t>理科</w:t>
            </w:r>
          </w:p>
        </w:tc>
      </w:tr>
      <w:tr w:rsidR="00A63621" w:rsidRPr="002E2FE1">
        <w:tc>
          <w:tcPr>
            <w:tcW w:w="6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bottom w:val="double" w:sz="4" w:space="0" w:color="auto"/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double" w:sz="4" w:space="0" w:color="auto"/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top w:val="double" w:sz="4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A63621" w:rsidRPr="002E2FE1">
        <w:tc>
          <w:tcPr>
            <w:tcW w:w="6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bottom w:val="single" w:sz="8" w:space="0" w:color="auto"/>
              <w:right w:val="dashed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907" w:type="dxa"/>
            <w:tcBorders>
              <w:left w:val="dashed" w:sz="4" w:space="0" w:color="auto"/>
              <w:bottom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  <w:tc>
          <w:tcPr>
            <w:tcW w:w="680" w:type="dxa"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21" w:rsidRPr="002E2FE1" w:rsidRDefault="00A63621" w:rsidP="002E2FE1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A63621" w:rsidRDefault="00A63621" w:rsidP="000C1255">
      <w:pPr>
        <w:rPr>
          <w:rFonts w:cs="Times New Roman"/>
        </w:rPr>
      </w:pPr>
    </w:p>
    <w:p w:rsidR="00A63621" w:rsidRDefault="00A63621" w:rsidP="000C1255">
      <w:pPr>
        <w:rPr>
          <w:rFonts w:cs="Times New Roman"/>
        </w:rPr>
      </w:pPr>
    </w:p>
    <w:sectPr w:rsidR="00A63621" w:rsidSect="00086B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21" w:rsidRDefault="00A63621" w:rsidP="0003049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63621" w:rsidRDefault="00A63621" w:rsidP="0003049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21" w:rsidRDefault="00A63621" w:rsidP="0003049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63621" w:rsidRDefault="00A63621" w:rsidP="0003049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C27"/>
    <w:multiLevelType w:val="hybridMultilevel"/>
    <w:tmpl w:val="C5586C28"/>
    <w:lvl w:ilvl="0" w:tplc="26284C84"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cs="Wingdings" w:hint="default"/>
      </w:rPr>
    </w:lvl>
  </w:abstractNum>
  <w:abstractNum w:abstractNumId="1">
    <w:nsid w:val="213A6D0C"/>
    <w:multiLevelType w:val="hybridMultilevel"/>
    <w:tmpl w:val="1E32B848"/>
    <w:lvl w:ilvl="0" w:tplc="99F8374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641714B8"/>
    <w:multiLevelType w:val="hybridMultilevel"/>
    <w:tmpl w:val="D0F2775C"/>
    <w:lvl w:ilvl="0" w:tplc="04F6A5B0">
      <w:start w:val="1"/>
      <w:numFmt w:val="decimalEnclosedCircle"/>
      <w:lvlText w:val="%1"/>
      <w:lvlJc w:val="left"/>
      <w:pPr>
        <w:tabs>
          <w:tab w:val="num" w:pos="966"/>
        </w:tabs>
        <w:ind w:left="96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BB4"/>
    <w:rsid w:val="000009F0"/>
    <w:rsid w:val="00030493"/>
    <w:rsid w:val="00031F79"/>
    <w:rsid w:val="00033C2E"/>
    <w:rsid w:val="000407D4"/>
    <w:rsid w:val="000427F1"/>
    <w:rsid w:val="00052357"/>
    <w:rsid w:val="000622C3"/>
    <w:rsid w:val="000770F1"/>
    <w:rsid w:val="00086BB4"/>
    <w:rsid w:val="000C1255"/>
    <w:rsid w:val="00125002"/>
    <w:rsid w:val="00151B81"/>
    <w:rsid w:val="00166F6D"/>
    <w:rsid w:val="0018069E"/>
    <w:rsid w:val="00180A2D"/>
    <w:rsid w:val="001B77D2"/>
    <w:rsid w:val="001C7169"/>
    <w:rsid w:val="001D2B5B"/>
    <w:rsid w:val="001E4187"/>
    <w:rsid w:val="001F4C21"/>
    <w:rsid w:val="00213ECC"/>
    <w:rsid w:val="00220A58"/>
    <w:rsid w:val="00256C48"/>
    <w:rsid w:val="0026076C"/>
    <w:rsid w:val="00271C5B"/>
    <w:rsid w:val="002C2459"/>
    <w:rsid w:val="002C5878"/>
    <w:rsid w:val="002D347B"/>
    <w:rsid w:val="002D3B87"/>
    <w:rsid w:val="002D3DA7"/>
    <w:rsid w:val="002E0EE2"/>
    <w:rsid w:val="002E2FE1"/>
    <w:rsid w:val="002E7F7A"/>
    <w:rsid w:val="003026C6"/>
    <w:rsid w:val="00310BA3"/>
    <w:rsid w:val="00323657"/>
    <w:rsid w:val="00324BEC"/>
    <w:rsid w:val="003364FC"/>
    <w:rsid w:val="00353B92"/>
    <w:rsid w:val="003677A1"/>
    <w:rsid w:val="003A5BE4"/>
    <w:rsid w:val="003D0BE1"/>
    <w:rsid w:val="003E4EBD"/>
    <w:rsid w:val="00402143"/>
    <w:rsid w:val="00426780"/>
    <w:rsid w:val="004471C7"/>
    <w:rsid w:val="00462246"/>
    <w:rsid w:val="004E3382"/>
    <w:rsid w:val="00543084"/>
    <w:rsid w:val="00552104"/>
    <w:rsid w:val="00561B7C"/>
    <w:rsid w:val="00583D64"/>
    <w:rsid w:val="005A02B2"/>
    <w:rsid w:val="005A7994"/>
    <w:rsid w:val="005B3997"/>
    <w:rsid w:val="005B7DB1"/>
    <w:rsid w:val="005D5ADA"/>
    <w:rsid w:val="005E0773"/>
    <w:rsid w:val="005E0A0B"/>
    <w:rsid w:val="00653594"/>
    <w:rsid w:val="0065650C"/>
    <w:rsid w:val="006605A8"/>
    <w:rsid w:val="006761D5"/>
    <w:rsid w:val="006C280F"/>
    <w:rsid w:val="006C4C1F"/>
    <w:rsid w:val="006C6D59"/>
    <w:rsid w:val="006D4886"/>
    <w:rsid w:val="006D7E4A"/>
    <w:rsid w:val="006E1634"/>
    <w:rsid w:val="006F600A"/>
    <w:rsid w:val="0070060A"/>
    <w:rsid w:val="007140DA"/>
    <w:rsid w:val="007207E9"/>
    <w:rsid w:val="00734E92"/>
    <w:rsid w:val="007439DA"/>
    <w:rsid w:val="00752A8F"/>
    <w:rsid w:val="00772D02"/>
    <w:rsid w:val="00780CC8"/>
    <w:rsid w:val="007D08EB"/>
    <w:rsid w:val="007D7076"/>
    <w:rsid w:val="008249EF"/>
    <w:rsid w:val="008326A1"/>
    <w:rsid w:val="00861B7F"/>
    <w:rsid w:val="00877EF1"/>
    <w:rsid w:val="00882073"/>
    <w:rsid w:val="0089129B"/>
    <w:rsid w:val="00891462"/>
    <w:rsid w:val="008B5E56"/>
    <w:rsid w:val="008D7F90"/>
    <w:rsid w:val="008E6A72"/>
    <w:rsid w:val="008F1E72"/>
    <w:rsid w:val="008F399F"/>
    <w:rsid w:val="009278F1"/>
    <w:rsid w:val="009303DB"/>
    <w:rsid w:val="0095007E"/>
    <w:rsid w:val="0096323F"/>
    <w:rsid w:val="00976639"/>
    <w:rsid w:val="009879BF"/>
    <w:rsid w:val="009B1820"/>
    <w:rsid w:val="009C5404"/>
    <w:rsid w:val="009F3C4C"/>
    <w:rsid w:val="009F6104"/>
    <w:rsid w:val="00A105B2"/>
    <w:rsid w:val="00A10789"/>
    <w:rsid w:val="00A343C2"/>
    <w:rsid w:val="00A479DC"/>
    <w:rsid w:val="00A63621"/>
    <w:rsid w:val="00A87837"/>
    <w:rsid w:val="00AA7375"/>
    <w:rsid w:val="00AD309E"/>
    <w:rsid w:val="00AD44A7"/>
    <w:rsid w:val="00B01C9C"/>
    <w:rsid w:val="00B047A4"/>
    <w:rsid w:val="00B51637"/>
    <w:rsid w:val="00B7271F"/>
    <w:rsid w:val="00B72B77"/>
    <w:rsid w:val="00B75140"/>
    <w:rsid w:val="00B76DFF"/>
    <w:rsid w:val="00B80E69"/>
    <w:rsid w:val="00BB4FCA"/>
    <w:rsid w:val="00BD4FEF"/>
    <w:rsid w:val="00BF0443"/>
    <w:rsid w:val="00BF5C03"/>
    <w:rsid w:val="00C35465"/>
    <w:rsid w:val="00C36295"/>
    <w:rsid w:val="00C474C0"/>
    <w:rsid w:val="00C5565B"/>
    <w:rsid w:val="00C608B2"/>
    <w:rsid w:val="00D15C57"/>
    <w:rsid w:val="00D2740B"/>
    <w:rsid w:val="00D35533"/>
    <w:rsid w:val="00DA347A"/>
    <w:rsid w:val="00DD238F"/>
    <w:rsid w:val="00DE38BD"/>
    <w:rsid w:val="00E15EC3"/>
    <w:rsid w:val="00E36B60"/>
    <w:rsid w:val="00E43226"/>
    <w:rsid w:val="00E655A5"/>
    <w:rsid w:val="00EB755C"/>
    <w:rsid w:val="00F12853"/>
    <w:rsid w:val="00F32E57"/>
    <w:rsid w:val="00F649E0"/>
    <w:rsid w:val="00F77F73"/>
    <w:rsid w:val="00F96751"/>
    <w:rsid w:val="00FC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alutation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E9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6BB4"/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D7E4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E4A"/>
    <w:rPr>
      <w:rFonts w:ascii="Arial" w:eastAsia="ＭＳ ゴシック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0304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30493"/>
  </w:style>
  <w:style w:type="paragraph" w:styleId="Footer">
    <w:name w:val="footer"/>
    <w:basedOn w:val="Normal"/>
    <w:link w:val="FooterChar"/>
    <w:uiPriority w:val="99"/>
    <w:rsid w:val="000304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30493"/>
  </w:style>
  <w:style w:type="paragraph" w:styleId="ListParagraph">
    <w:name w:val="List Paragraph"/>
    <w:basedOn w:val="Normal"/>
    <w:uiPriority w:val="99"/>
    <w:qFormat/>
    <w:rsid w:val="00F649E0"/>
    <w:pPr>
      <w:ind w:leftChars="400" w:left="840"/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7D08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08EB"/>
    <w:rPr>
      <w:rFonts w:ascii="Century" w:eastAsia="ＭＳ 明朝" w:hAnsi="Century" w:cs="Century"/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rsid w:val="007D08EB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08EB"/>
    <w:rPr>
      <w:rFonts w:ascii="Century" w:eastAsia="ＭＳ 明朝" w:hAnsi="Century" w:cs="Century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7D08EB"/>
    <w:pPr>
      <w:ind w:right="-5" w:firstLineChars="100" w:firstLine="192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08EB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52</Words>
  <Characters>301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平成２７年６月２２日</dc:title>
  <dc:subject/>
  <dc:creator>tohin0</dc:creator>
  <cp:keywords/>
  <dc:description/>
  <cp:lastModifiedBy>kajiwara</cp:lastModifiedBy>
  <cp:revision>3</cp:revision>
  <cp:lastPrinted>2015-06-19T04:52:00Z</cp:lastPrinted>
  <dcterms:created xsi:type="dcterms:W3CDTF">2015-06-23T11:57:00Z</dcterms:created>
  <dcterms:modified xsi:type="dcterms:W3CDTF">2015-06-23T11:57:00Z</dcterms:modified>
</cp:coreProperties>
</file>