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3B" w:rsidRPr="00F649E0" w:rsidRDefault="00A2653B" w:rsidP="00A479DC">
      <w:pPr>
        <w:rPr>
          <w:rFonts w:cs="Times New Roman"/>
          <w:sz w:val="28"/>
          <w:szCs w:val="28"/>
        </w:rPr>
      </w:pPr>
      <w:r w:rsidRPr="00A479DC">
        <w:rPr>
          <w:sz w:val="28"/>
          <w:szCs w:val="28"/>
          <w:bdr w:val="single" w:sz="4" w:space="0" w:color="auto"/>
        </w:rPr>
        <w:t>FAX</w:t>
      </w:r>
      <w:r w:rsidRPr="00A479DC">
        <w:rPr>
          <w:rFonts w:cs="ＭＳ 明朝" w:hint="eastAsia"/>
          <w:sz w:val="28"/>
          <w:szCs w:val="28"/>
          <w:bdr w:val="single" w:sz="4" w:space="0" w:color="auto"/>
        </w:rPr>
        <w:t>送信用紙</w:t>
      </w:r>
      <w:r>
        <w:rPr>
          <w:rFonts w:cs="ＭＳ 明朝" w:hint="eastAsia"/>
          <w:sz w:val="28"/>
          <w:szCs w:val="28"/>
        </w:rPr>
        <w:t xml:space="preserve">　　　　　　　　　　</w:t>
      </w:r>
      <w:r>
        <w:rPr>
          <w:sz w:val="24"/>
          <w:szCs w:val="24"/>
        </w:rPr>
        <w:t>FAX</w:t>
      </w:r>
      <w:r>
        <w:rPr>
          <w:rFonts w:cs="ＭＳ 明朝" w:hint="eastAsia"/>
          <w:sz w:val="24"/>
          <w:szCs w:val="24"/>
        </w:rPr>
        <w:t xml:space="preserve">番号　　</w:t>
      </w:r>
      <w:r w:rsidRPr="00A479DC">
        <w:rPr>
          <w:rFonts w:cs="ＭＳ 明朝" w:hint="eastAsia"/>
          <w:b/>
          <w:bCs/>
          <w:sz w:val="28"/>
          <w:szCs w:val="28"/>
        </w:rPr>
        <w:t>０９７３－２４－３２２４</w:t>
      </w:r>
    </w:p>
    <w:p w:rsidR="00A2653B" w:rsidRDefault="00A2653B" w:rsidP="00A479DC">
      <w:pPr>
        <w:rPr>
          <w:rFonts w:cs="Times New Roman"/>
          <w:b/>
          <w:bCs/>
          <w:sz w:val="28"/>
          <w:szCs w:val="28"/>
        </w:rPr>
      </w:pPr>
    </w:p>
    <w:p w:rsidR="00A2653B" w:rsidRDefault="00A2653B" w:rsidP="00A479DC">
      <w:pPr>
        <w:rPr>
          <w:rFonts w:cs="Times New Roman"/>
          <w:sz w:val="24"/>
          <w:szCs w:val="24"/>
        </w:rPr>
      </w:pPr>
      <w:r>
        <w:rPr>
          <w:rFonts w:cs="ＭＳ 明朝" w:hint="eastAsia"/>
          <w:b/>
          <w:bCs/>
          <w:sz w:val="28"/>
          <w:szCs w:val="28"/>
        </w:rPr>
        <w:t>藤蔭高等学校</w:t>
      </w:r>
    </w:p>
    <w:p w:rsidR="00A2653B" w:rsidRPr="00A479DC" w:rsidRDefault="00A2653B" w:rsidP="00A479DC">
      <w:pPr>
        <w:rPr>
          <w:rFonts w:cs="Times New Roman"/>
          <w:b/>
          <w:bCs/>
          <w:sz w:val="28"/>
          <w:szCs w:val="28"/>
        </w:rPr>
      </w:pPr>
      <w:r w:rsidRPr="00A479DC">
        <w:rPr>
          <w:rFonts w:cs="ＭＳ 明朝" w:hint="eastAsia"/>
          <w:b/>
          <w:bCs/>
          <w:sz w:val="28"/>
          <w:szCs w:val="28"/>
        </w:rPr>
        <w:t>総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A479DC">
        <w:rPr>
          <w:rFonts w:cs="ＭＳ 明朝" w:hint="eastAsia"/>
          <w:b/>
          <w:bCs/>
          <w:sz w:val="28"/>
          <w:szCs w:val="28"/>
        </w:rPr>
        <w:t>務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A479DC">
        <w:rPr>
          <w:rFonts w:cs="ＭＳ 明朝" w:hint="eastAsia"/>
          <w:b/>
          <w:bCs/>
          <w:sz w:val="28"/>
          <w:szCs w:val="28"/>
        </w:rPr>
        <w:t xml:space="preserve">　原　秀登　行</w:t>
      </w:r>
    </w:p>
    <w:p w:rsidR="00A2653B" w:rsidRPr="00A479DC" w:rsidRDefault="00A2653B" w:rsidP="00C36295">
      <w:pPr>
        <w:spacing w:line="276" w:lineRule="auto"/>
        <w:rPr>
          <w:rFonts w:cs="Times New Roman"/>
        </w:rPr>
      </w:pPr>
    </w:p>
    <w:p w:rsidR="00A2653B" w:rsidRPr="00A479DC" w:rsidRDefault="00A2653B" w:rsidP="000C1255">
      <w:pPr>
        <w:jc w:val="center"/>
        <w:rPr>
          <w:rFonts w:cs="Times New Roman"/>
          <w:b/>
          <w:bCs/>
          <w:sz w:val="32"/>
          <w:szCs w:val="32"/>
        </w:rPr>
      </w:pPr>
      <w:r w:rsidRPr="00A479DC">
        <w:rPr>
          <w:rFonts w:cs="ＭＳ 明朝" w:hint="eastAsia"/>
          <w:b/>
          <w:bCs/>
          <w:sz w:val="32"/>
          <w:szCs w:val="32"/>
        </w:rPr>
        <w:t>平成２</w:t>
      </w:r>
      <w:r>
        <w:rPr>
          <w:rFonts w:cs="ＭＳ 明朝" w:hint="eastAsia"/>
          <w:b/>
          <w:bCs/>
          <w:sz w:val="32"/>
          <w:szCs w:val="32"/>
        </w:rPr>
        <w:t>７</w:t>
      </w:r>
      <w:r w:rsidRPr="00A479DC">
        <w:rPr>
          <w:rFonts w:cs="ＭＳ 明朝" w:hint="eastAsia"/>
          <w:b/>
          <w:bCs/>
          <w:sz w:val="32"/>
          <w:szCs w:val="32"/>
        </w:rPr>
        <w:t>年度　藤蔭高等学校体験入学</w:t>
      </w:r>
      <w:r>
        <w:rPr>
          <w:rFonts w:cs="ＭＳ 明朝" w:hint="eastAsia"/>
          <w:b/>
          <w:bCs/>
          <w:sz w:val="32"/>
          <w:szCs w:val="32"/>
        </w:rPr>
        <w:t>申込み</w:t>
      </w:r>
    </w:p>
    <w:p w:rsidR="00A2653B" w:rsidRDefault="00A2653B" w:rsidP="000C1255">
      <w:pPr>
        <w:rPr>
          <w:rFonts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</w:tblGrid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918372352"/>
              </w:rPr>
              <w:t>中学校名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166F6D">
            <w:pPr>
              <w:rPr>
                <w:rFonts w:cs="Times New Roman"/>
                <w:sz w:val="24"/>
                <w:szCs w:val="24"/>
              </w:rPr>
            </w:pPr>
          </w:p>
          <w:p w:rsidR="00A2653B" w:rsidRPr="00AE49F6" w:rsidRDefault="00A2653B" w:rsidP="00AE49F6">
            <w:pPr>
              <w:ind w:firstLineChars="1400" w:firstLine="3360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z w:val="24"/>
                <w:szCs w:val="24"/>
              </w:rPr>
              <w:t>中　学　校</w:t>
            </w:r>
          </w:p>
        </w:tc>
      </w:tr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918372353"/>
              </w:rPr>
              <w:t>学校長名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AE49F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918372354"/>
              </w:rPr>
              <w:t>担当者名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166F6D">
            <w:pPr>
              <w:rPr>
                <w:rFonts w:cs="Times New Roman"/>
                <w:sz w:val="18"/>
                <w:szCs w:val="18"/>
              </w:rPr>
            </w:pPr>
            <w:r w:rsidRPr="00AE49F6">
              <w:rPr>
                <w:rFonts w:cs="ＭＳ 明朝" w:hint="eastAsia"/>
                <w:sz w:val="18"/>
                <w:szCs w:val="18"/>
              </w:rPr>
              <w:t>役職　　　　　　　氏名</w:t>
            </w:r>
          </w:p>
        </w:tc>
      </w:tr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49F6">
              <w:rPr>
                <w:rFonts w:cs="ＭＳ 明朝" w:hint="eastAsia"/>
                <w:kern w:val="0"/>
                <w:sz w:val="24"/>
                <w:szCs w:val="24"/>
              </w:rPr>
              <w:t>当日の引率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AE49F6">
            <w:pPr>
              <w:spacing w:line="480" w:lineRule="auto"/>
              <w:ind w:firstLineChars="200" w:firstLine="400"/>
              <w:rPr>
                <w:rFonts w:cs="Times New Roman"/>
                <w:sz w:val="20"/>
                <w:szCs w:val="20"/>
              </w:rPr>
            </w:pPr>
            <w:r w:rsidRPr="00AE49F6">
              <w:rPr>
                <w:rFonts w:cs="ＭＳ 明朝" w:hint="eastAsia"/>
                <w:sz w:val="20"/>
                <w:szCs w:val="20"/>
              </w:rPr>
              <w:t>あ　り（　　　　名）　・　な　し</w:t>
            </w:r>
          </w:p>
        </w:tc>
      </w:tr>
      <w:tr w:rsidR="00A2653B" w:rsidRPr="00AE49F6">
        <w:tc>
          <w:tcPr>
            <w:tcW w:w="1559" w:type="dxa"/>
            <w:vMerge w:val="restart"/>
            <w:vAlign w:val="center"/>
          </w:tcPr>
          <w:p w:rsidR="00A2653B" w:rsidRPr="00AE49F6" w:rsidRDefault="00A2653B" w:rsidP="00AE49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z w:val="24"/>
                <w:szCs w:val="24"/>
              </w:rPr>
              <w:t>参加生徒数</w:t>
            </w:r>
          </w:p>
        </w:tc>
        <w:tc>
          <w:tcPr>
            <w:tcW w:w="1701" w:type="dxa"/>
          </w:tcPr>
          <w:p w:rsidR="00A2653B" w:rsidRPr="00AE49F6" w:rsidRDefault="00A2653B" w:rsidP="00AE49F6">
            <w:pPr>
              <w:jc w:val="center"/>
              <w:rPr>
                <w:rFonts w:cs="Times New Roman"/>
              </w:rPr>
            </w:pPr>
            <w:r w:rsidRPr="00AE49F6">
              <w:rPr>
                <w:rFonts w:cs="ＭＳ 明朝" w:hint="eastAsia"/>
              </w:rPr>
              <w:t>午前の部</w:t>
            </w:r>
          </w:p>
        </w:tc>
        <w:tc>
          <w:tcPr>
            <w:tcW w:w="1701" w:type="dxa"/>
          </w:tcPr>
          <w:p w:rsidR="00A2653B" w:rsidRPr="00AE49F6" w:rsidRDefault="00A2653B" w:rsidP="00AE49F6">
            <w:pPr>
              <w:jc w:val="center"/>
              <w:rPr>
                <w:rFonts w:cs="Times New Roman"/>
              </w:rPr>
            </w:pPr>
            <w:r w:rsidRPr="00AE49F6">
              <w:rPr>
                <w:rFonts w:cs="ＭＳ 明朝" w:hint="eastAsia"/>
              </w:rPr>
              <w:t>午後の部</w:t>
            </w:r>
          </w:p>
        </w:tc>
        <w:tc>
          <w:tcPr>
            <w:tcW w:w="1701" w:type="dxa"/>
          </w:tcPr>
          <w:p w:rsidR="00A2653B" w:rsidRPr="00AE49F6" w:rsidRDefault="00A2653B" w:rsidP="00AE49F6">
            <w:pPr>
              <w:jc w:val="center"/>
              <w:rPr>
                <w:rFonts w:cs="Times New Roman"/>
              </w:rPr>
            </w:pPr>
            <w:r w:rsidRPr="00AE49F6">
              <w:rPr>
                <w:rFonts w:cs="ＭＳ 明朝" w:hint="eastAsia"/>
              </w:rPr>
              <w:t>計</w:t>
            </w:r>
          </w:p>
        </w:tc>
      </w:tr>
      <w:tr w:rsidR="00A2653B" w:rsidRPr="00AE49F6">
        <w:tc>
          <w:tcPr>
            <w:tcW w:w="1559" w:type="dxa"/>
            <w:vMerge/>
          </w:tcPr>
          <w:p w:rsidR="00A2653B" w:rsidRPr="00AE49F6" w:rsidRDefault="00A2653B" w:rsidP="00AE49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53B" w:rsidRPr="00AE49F6" w:rsidRDefault="00A2653B" w:rsidP="00AE49F6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2653B" w:rsidRPr="00AE49F6" w:rsidRDefault="00A2653B" w:rsidP="00AE49F6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2653B" w:rsidRPr="00AE49F6" w:rsidRDefault="00A2653B" w:rsidP="00AE49F6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107995">
              <w:rPr>
                <w:rFonts w:cs="ＭＳ 明朝" w:hint="eastAsia"/>
                <w:w w:val="83"/>
                <w:kern w:val="0"/>
                <w:sz w:val="24"/>
                <w:szCs w:val="24"/>
                <w:fitText w:val="1200" w:id="918372355"/>
              </w:rPr>
              <w:t>保護者の参</w:t>
            </w:r>
            <w:r w:rsidRPr="00107995">
              <w:rPr>
                <w:rFonts w:cs="ＭＳ 明朝" w:hint="eastAsia"/>
                <w:spacing w:val="3"/>
                <w:w w:val="83"/>
                <w:kern w:val="0"/>
                <w:sz w:val="24"/>
                <w:szCs w:val="24"/>
                <w:fitText w:val="1200" w:id="918372355"/>
              </w:rPr>
              <w:t>加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AE49F6">
            <w:pPr>
              <w:spacing w:line="480" w:lineRule="auto"/>
              <w:ind w:firstLineChars="200" w:firstLine="400"/>
              <w:rPr>
                <w:rFonts w:cs="Times New Roman"/>
                <w:sz w:val="20"/>
                <w:szCs w:val="20"/>
              </w:rPr>
            </w:pPr>
            <w:r w:rsidRPr="00AE49F6">
              <w:rPr>
                <w:rFonts w:cs="ＭＳ 明朝" w:hint="eastAsia"/>
                <w:sz w:val="20"/>
                <w:szCs w:val="20"/>
              </w:rPr>
              <w:t>あ　り（　　　　名）　・　な　し</w:t>
            </w:r>
          </w:p>
        </w:tc>
      </w:tr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49F6">
              <w:rPr>
                <w:rFonts w:cs="ＭＳ 明朝" w:hint="eastAsia"/>
                <w:kern w:val="0"/>
                <w:sz w:val="24"/>
                <w:szCs w:val="24"/>
              </w:rPr>
              <w:t>バスによる送迎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z w:val="24"/>
                <w:szCs w:val="24"/>
              </w:rPr>
              <w:t>希望する　・　希望しない</w:t>
            </w:r>
          </w:p>
        </w:tc>
      </w:tr>
      <w:tr w:rsidR="00A2653B" w:rsidRPr="00AE49F6">
        <w:tc>
          <w:tcPr>
            <w:tcW w:w="1559" w:type="dxa"/>
          </w:tcPr>
          <w:p w:rsidR="00A2653B" w:rsidRPr="00AE49F6" w:rsidRDefault="00A2653B" w:rsidP="00AE49F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49F6">
              <w:rPr>
                <w:rFonts w:cs="ＭＳ 明朝" w:hint="eastAsia"/>
                <w:spacing w:val="240"/>
                <w:kern w:val="0"/>
                <w:sz w:val="24"/>
                <w:szCs w:val="24"/>
                <w:fitText w:val="960" w:id="918372356"/>
              </w:rPr>
              <w:t>備</w:t>
            </w:r>
            <w:r w:rsidRPr="00AE49F6">
              <w:rPr>
                <w:rFonts w:cs="ＭＳ 明朝" w:hint="eastAsia"/>
                <w:kern w:val="0"/>
                <w:sz w:val="24"/>
                <w:szCs w:val="24"/>
                <w:fitText w:val="960" w:id="918372356"/>
              </w:rPr>
              <w:t>考</w:t>
            </w:r>
          </w:p>
        </w:tc>
        <w:tc>
          <w:tcPr>
            <w:tcW w:w="5103" w:type="dxa"/>
            <w:gridSpan w:val="3"/>
          </w:tcPr>
          <w:p w:rsidR="00A2653B" w:rsidRPr="00AE49F6" w:rsidRDefault="00A2653B" w:rsidP="00AE49F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2653B" w:rsidRPr="00030493" w:rsidRDefault="00A2653B" w:rsidP="000C1255">
      <w:pPr>
        <w:rPr>
          <w:rFonts w:cs="Times New Roman"/>
          <w:sz w:val="24"/>
          <w:szCs w:val="24"/>
        </w:rPr>
      </w:pPr>
    </w:p>
    <w:p w:rsidR="00A2653B" w:rsidRPr="00030493" w:rsidRDefault="00A2653B" w:rsidP="000C125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◇お願い◇</w:t>
      </w:r>
    </w:p>
    <w:p w:rsidR="00A2653B" w:rsidRPr="00F649E0" w:rsidRDefault="00A2653B" w:rsidP="00B047A4">
      <w:pPr>
        <w:ind w:firstLineChars="100" w:firstLine="240"/>
        <w:rPr>
          <w:rFonts w:cs="Times New Roman"/>
          <w:sz w:val="24"/>
          <w:szCs w:val="24"/>
        </w:rPr>
      </w:pPr>
      <w:r w:rsidRPr="00F649E0">
        <w:rPr>
          <w:rFonts w:cs="ＭＳ 明朝" w:hint="eastAsia"/>
          <w:sz w:val="24"/>
          <w:szCs w:val="24"/>
        </w:rPr>
        <w:t>参加申込用紙と参加者名簿の用紙を</w:t>
      </w:r>
      <w:r w:rsidRPr="00A479DC">
        <w:rPr>
          <w:rFonts w:cs="ＭＳ 明朝" w:hint="eastAsia"/>
          <w:b/>
          <w:bCs/>
          <w:sz w:val="28"/>
          <w:szCs w:val="28"/>
          <w:u w:val="single"/>
        </w:rPr>
        <w:t>７月</w:t>
      </w:r>
      <w:r>
        <w:rPr>
          <w:rFonts w:cs="ＭＳ 明朝" w:hint="eastAsia"/>
          <w:b/>
          <w:bCs/>
          <w:sz w:val="28"/>
          <w:szCs w:val="28"/>
          <w:u w:val="single"/>
        </w:rPr>
        <w:t>７</w:t>
      </w:r>
      <w:r w:rsidRPr="00A479DC">
        <w:rPr>
          <w:rFonts w:cs="ＭＳ 明朝" w:hint="eastAsia"/>
          <w:b/>
          <w:bCs/>
          <w:sz w:val="28"/>
          <w:szCs w:val="28"/>
          <w:u w:val="single"/>
        </w:rPr>
        <w:t>日（</w:t>
      </w:r>
      <w:r>
        <w:rPr>
          <w:rFonts w:cs="ＭＳ 明朝" w:hint="eastAsia"/>
          <w:b/>
          <w:bCs/>
          <w:sz w:val="28"/>
          <w:szCs w:val="28"/>
          <w:u w:val="single"/>
        </w:rPr>
        <w:t>火</w:t>
      </w:r>
      <w:r w:rsidRPr="00A479DC">
        <w:rPr>
          <w:rFonts w:cs="ＭＳ 明朝" w:hint="eastAsia"/>
          <w:b/>
          <w:bCs/>
          <w:sz w:val="28"/>
          <w:szCs w:val="28"/>
          <w:u w:val="single"/>
        </w:rPr>
        <w:t>）まで</w:t>
      </w:r>
      <w:r w:rsidRPr="00F649E0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ＦＡＸをお願いします</w:t>
      </w:r>
    </w:p>
    <w:p w:rsidR="00A2653B" w:rsidRPr="00030493" w:rsidRDefault="00A2653B" w:rsidP="000C1255">
      <w:pPr>
        <w:rPr>
          <w:rFonts w:cs="Times New Roman"/>
          <w:sz w:val="24"/>
          <w:szCs w:val="24"/>
        </w:rPr>
      </w:pPr>
    </w:p>
    <w:p w:rsidR="00A2653B" w:rsidRDefault="00A2653B" w:rsidP="000C125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なお、バスの送迎については、</w:t>
      </w:r>
      <w:r w:rsidRPr="00B7271F">
        <w:rPr>
          <w:rFonts w:cs="ＭＳ 明朝" w:hint="eastAsia"/>
          <w:sz w:val="24"/>
          <w:szCs w:val="24"/>
        </w:rPr>
        <w:t>７月１</w:t>
      </w:r>
      <w:r>
        <w:rPr>
          <w:rFonts w:cs="ＭＳ 明朝" w:hint="eastAsia"/>
          <w:sz w:val="24"/>
          <w:szCs w:val="24"/>
        </w:rPr>
        <w:t>５</w:t>
      </w:r>
      <w:r w:rsidRPr="00B7271F">
        <w:rPr>
          <w:rFonts w:cs="ＭＳ 明朝" w:hint="eastAsia"/>
          <w:sz w:val="24"/>
          <w:szCs w:val="24"/>
        </w:rPr>
        <w:t>日（</w:t>
      </w:r>
      <w:r>
        <w:rPr>
          <w:rFonts w:cs="ＭＳ 明朝" w:hint="eastAsia"/>
          <w:sz w:val="24"/>
          <w:szCs w:val="24"/>
        </w:rPr>
        <w:t>水</w:t>
      </w:r>
      <w:r w:rsidRPr="00B7271F">
        <w:rPr>
          <w:rFonts w:cs="ＭＳ 明朝" w:hint="eastAsia"/>
          <w:sz w:val="24"/>
          <w:szCs w:val="24"/>
        </w:rPr>
        <w:t>）まで</w:t>
      </w:r>
      <w:r>
        <w:rPr>
          <w:rFonts w:cs="ＭＳ 明朝" w:hint="eastAsia"/>
          <w:sz w:val="24"/>
          <w:szCs w:val="24"/>
        </w:rPr>
        <w:t>に各中学校にお知らせします。</w:t>
      </w:r>
    </w:p>
    <w:p w:rsidR="00A2653B" w:rsidRPr="00030493" w:rsidRDefault="00A2653B" w:rsidP="000C1255">
      <w:pPr>
        <w:rPr>
          <w:rFonts w:cs="Times New Roman"/>
          <w:sz w:val="24"/>
          <w:szCs w:val="24"/>
        </w:rPr>
      </w:pPr>
    </w:p>
    <w:p w:rsidR="00A2653B" w:rsidRPr="00030493" w:rsidRDefault="00A2653B" w:rsidP="000C1255">
      <w:pPr>
        <w:rPr>
          <w:rFonts w:cs="Times New Roman"/>
          <w:sz w:val="24"/>
          <w:szCs w:val="24"/>
        </w:rPr>
      </w:pPr>
    </w:p>
    <w:p w:rsidR="00A2653B" w:rsidRDefault="00A2653B" w:rsidP="000C125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◇　ご不明な点がありましたら、下記までお問い合わせください。</w:t>
      </w:r>
    </w:p>
    <w:p w:rsidR="00A2653B" w:rsidRDefault="00A2653B" w:rsidP="00A479DC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b/>
          <w:bCs/>
          <w:sz w:val="28"/>
          <w:szCs w:val="28"/>
        </w:rPr>
        <w:t>藤蔭高等学校　（代表）</w:t>
      </w:r>
      <w:r w:rsidRPr="00F649E0">
        <w:rPr>
          <w:rFonts w:cs="ＭＳ 明朝" w:hint="eastAsia"/>
          <w:b/>
          <w:bCs/>
          <w:sz w:val="28"/>
          <w:szCs w:val="28"/>
        </w:rPr>
        <w:t>０９７３－２４－</w:t>
      </w:r>
      <w:r>
        <w:rPr>
          <w:rFonts w:cs="ＭＳ 明朝" w:hint="eastAsia"/>
          <w:b/>
          <w:bCs/>
          <w:sz w:val="28"/>
          <w:szCs w:val="28"/>
        </w:rPr>
        <w:t>２７３７</w:t>
      </w:r>
    </w:p>
    <w:p w:rsidR="00A2653B" w:rsidRPr="00393CBF" w:rsidRDefault="00A2653B" w:rsidP="00393CBF">
      <w:pPr>
        <w:jc w:val="center"/>
        <w:rPr>
          <w:rFonts w:cs="Times New Roman"/>
          <w:sz w:val="24"/>
          <w:szCs w:val="24"/>
        </w:rPr>
      </w:pPr>
      <w:r w:rsidRPr="00A479DC">
        <w:rPr>
          <w:rFonts w:cs="ＭＳ 明朝" w:hint="eastAsia"/>
          <w:b/>
          <w:bCs/>
          <w:sz w:val="28"/>
          <w:szCs w:val="28"/>
        </w:rPr>
        <w:t>総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A479DC">
        <w:rPr>
          <w:rFonts w:cs="ＭＳ 明朝" w:hint="eastAsia"/>
          <w:b/>
          <w:bCs/>
          <w:sz w:val="28"/>
          <w:szCs w:val="28"/>
        </w:rPr>
        <w:t>務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A479DC">
        <w:rPr>
          <w:rFonts w:cs="ＭＳ 明朝" w:hint="eastAsia"/>
          <w:b/>
          <w:bCs/>
          <w:sz w:val="28"/>
          <w:szCs w:val="28"/>
        </w:rPr>
        <w:t xml:space="preserve">　原　秀登</w:t>
      </w:r>
    </w:p>
    <w:sectPr w:rsidR="00A2653B" w:rsidRPr="00393CBF" w:rsidSect="00086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3B" w:rsidRDefault="00A2653B" w:rsidP="000304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53B" w:rsidRDefault="00A2653B" w:rsidP="000304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3B" w:rsidRDefault="00A2653B" w:rsidP="000304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653B" w:rsidRDefault="00A2653B" w:rsidP="000304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C27"/>
    <w:multiLevelType w:val="hybridMultilevel"/>
    <w:tmpl w:val="C5586C28"/>
    <w:lvl w:ilvl="0" w:tplc="26284C84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cs="Wingdings" w:hint="default"/>
      </w:rPr>
    </w:lvl>
  </w:abstractNum>
  <w:abstractNum w:abstractNumId="1">
    <w:nsid w:val="213A6D0C"/>
    <w:multiLevelType w:val="hybridMultilevel"/>
    <w:tmpl w:val="1E32B848"/>
    <w:lvl w:ilvl="0" w:tplc="99F8374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641714B8"/>
    <w:multiLevelType w:val="hybridMultilevel"/>
    <w:tmpl w:val="D0F2775C"/>
    <w:lvl w:ilvl="0" w:tplc="04F6A5B0">
      <w:start w:val="1"/>
      <w:numFmt w:val="decimalEnclosedCircle"/>
      <w:lvlText w:val="%1"/>
      <w:lvlJc w:val="left"/>
      <w:pPr>
        <w:tabs>
          <w:tab w:val="num" w:pos="966"/>
        </w:tabs>
        <w:ind w:left="96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B4"/>
    <w:rsid w:val="000009F0"/>
    <w:rsid w:val="00030493"/>
    <w:rsid w:val="00031F79"/>
    <w:rsid w:val="00033C2E"/>
    <w:rsid w:val="000407D4"/>
    <w:rsid w:val="000427F1"/>
    <w:rsid w:val="00052357"/>
    <w:rsid w:val="00055E0E"/>
    <w:rsid w:val="000622C3"/>
    <w:rsid w:val="000770F1"/>
    <w:rsid w:val="00086BB4"/>
    <w:rsid w:val="000C1255"/>
    <w:rsid w:val="00107995"/>
    <w:rsid w:val="00125002"/>
    <w:rsid w:val="00151B81"/>
    <w:rsid w:val="00166F6D"/>
    <w:rsid w:val="0018069E"/>
    <w:rsid w:val="00180A2D"/>
    <w:rsid w:val="001B77D2"/>
    <w:rsid w:val="001C7169"/>
    <w:rsid w:val="001D2B5B"/>
    <w:rsid w:val="001E4187"/>
    <w:rsid w:val="001F4C21"/>
    <w:rsid w:val="00213ECC"/>
    <w:rsid w:val="00220A58"/>
    <w:rsid w:val="00256C48"/>
    <w:rsid w:val="0026076C"/>
    <w:rsid w:val="00271C5B"/>
    <w:rsid w:val="002C2459"/>
    <w:rsid w:val="002C5878"/>
    <w:rsid w:val="002D347B"/>
    <w:rsid w:val="002D3B87"/>
    <w:rsid w:val="002D3DA7"/>
    <w:rsid w:val="002E0EE2"/>
    <w:rsid w:val="002E7F7A"/>
    <w:rsid w:val="003026C6"/>
    <w:rsid w:val="00310BA3"/>
    <w:rsid w:val="00323657"/>
    <w:rsid w:val="00324BEC"/>
    <w:rsid w:val="003364FC"/>
    <w:rsid w:val="00353B92"/>
    <w:rsid w:val="003677A1"/>
    <w:rsid w:val="00393CBF"/>
    <w:rsid w:val="003A5BE4"/>
    <w:rsid w:val="003D0BE1"/>
    <w:rsid w:val="003E4EBD"/>
    <w:rsid w:val="00402143"/>
    <w:rsid w:val="00426780"/>
    <w:rsid w:val="004471C7"/>
    <w:rsid w:val="00462246"/>
    <w:rsid w:val="004E3382"/>
    <w:rsid w:val="00543084"/>
    <w:rsid w:val="00552104"/>
    <w:rsid w:val="00561B7C"/>
    <w:rsid w:val="00583D64"/>
    <w:rsid w:val="005A02B2"/>
    <w:rsid w:val="005A7994"/>
    <w:rsid w:val="005B3997"/>
    <w:rsid w:val="005B7DB1"/>
    <w:rsid w:val="005D5ADA"/>
    <w:rsid w:val="005E0773"/>
    <w:rsid w:val="005E0A0B"/>
    <w:rsid w:val="00653594"/>
    <w:rsid w:val="0065650C"/>
    <w:rsid w:val="006605A8"/>
    <w:rsid w:val="006761D5"/>
    <w:rsid w:val="006C280F"/>
    <w:rsid w:val="006C4C1F"/>
    <w:rsid w:val="006C6D59"/>
    <w:rsid w:val="006D4886"/>
    <w:rsid w:val="006D7E4A"/>
    <w:rsid w:val="006E1634"/>
    <w:rsid w:val="006F600A"/>
    <w:rsid w:val="0070060A"/>
    <w:rsid w:val="007140DA"/>
    <w:rsid w:val="00734E92"/>
    <w:rsid w:val="007439DA"/>
    <w:rsid w:val="00752A8F"/>
    <w:rsid w:val="00772D02"/>
    <w:rsid w:val="00780CC8"/>
    <w:rsid w:val="007D08EB"/>
    <w:rsid w:val="007D7076"/>
    <w:rsid w:val="008249EF"/>
    <w:rsid w:val="008326A1"/>
    <w:rsid w:val="00861B7F"/>
    <w:rsid w:val="00877EF1"/>
    <w:rsid w:val="00882073"/>
    <w:rsid w:val="0089129B"/>
    <w:rsid w:val="00891462"/>
    <w:rsid w:val="008D7F90"/>
    <w:rsid w:val="008E6A72"/>
    <w:rsid w:val="008F1E72"/>
    <w:rsid w:val="008F399F"/>
    <w:rsid w:val="009278F1"/>
    <w:rsid w:val="009303DB"/>
    <w:rsid w:val="0095007E"/>
    <w:rsid w:val="0096323F"/>
    <w:rsid w:val="00976639"/>
    <w:rsid w:val="009879BF"/>
    <w:rsid w:val="009B1820"/>
    <w:rsid w:val="009C5404"/>
    <w:rsid w:val="009F3C4C"/>
    <w:rsid w:val="009F6104"/>
    <w:rsid w:val="00A105B2"/>
    <w:rsid w:val="00A10789"/>
    <w:rsid w:val="00A2653B"/>
    <w:rsid w:val="00A343C2"/>
    <w:rsid w:val="00A479DC"/>
    <w:rsid w:val="00A87837"/>
    <w:rsid w:val="00AA7375"/>
    <w:rsid w:val="00AD309E"/>
    <w:rsid w:val="00AD44A7"/>
    <w:rsid w:val="00AE49F6"/>
    <w:rsid w:val="00B01C9C"/>
    <w:rsid w:val="00B047A4"/>
    <w:rsid w:val="00B51637"/>
    <w:rsid w:val="00B7271F"/>
    <w:rsid w:val="00B72B77"/>
    <w:rsid w:val="00B75140"/>
    <w:rsid w:val="00B76DFF"/>
    <w:rsid w:val="00B80E69"/>
    <w:rsid w:val="00BB4FCA"/>
    <w:rsid w:val="00BD4FEF"/>
    <w:rsid w:val="00BF0443"/>
    <w:rsid w:val="00BF5C03"/>
    <w:rsid w:val="00C35465"/>
    <w:rsid w:val="00C36295"/>
    <w:rsid w:val="00C5565B"/>
    <w:rsid w:val="00C608B2"/>
    <w:rsid w:val="00CC30F3"/>
    <w:rsid w:val="00D15C57"/>
    <w:rsid w:val="00D2740B"/>
    <w:rsid w:val="00D35533"/>
    <w:rsid w:val="00DA347A"/>
    <w:rsid w:val="00DD238F"/>
    <w:rsid w:val="00DE38BD"/>
    <w:rsid w:val="00E15EC3"/>
    <w:rsid w:val="00E36B60"/>
    <w:rsid w:val="00E655A5"/>
    <w:rsid w:val="00EB755C"/>
    <w:rsid w:val="00F12853"/>
    <w:rsid w:val="00F32E57"/>
    <w:rsid w:val="00F649E0"/>
    <w:rsid w:val="00F77F73"/>
    <w:rsid w:val="00F96751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0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BB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7E4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A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0493"/>
  </w:style>
  <w:style w:type="paragraph" w:styleId="Footer">
    <w:name w:val="footer"/>
    <w:basedOn w:val="Normal"/>
    <w:link w:val="FooterChar"/>
    <w:uiPriority w:val="99"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0493"/>
  </w:style>
  <w:style w:type="paragraph" w:styleId="ListParagraph">
    <w:name w:val="List Paragraph"/>
    <w:basedOn w:val="Normal"/>
    <w:uiPriority w:val="99"/>
    <w:qFormat/>
    <w:rsid w:val="00F649E0"/>
    <w:pPr>
      <w:ind w:leftChars="400" w:left="84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7D08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08EB"/>
    <w:rPr>
      <w:rFonts w:ascii="Century" w:eastAsia="ＭＳ 明朝" w:hAnsi="Century" w:cs="Century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7D08EB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08EB"/>
    <w:rPr>
      <w:rFonts w:ascii="Century" w:eastAsia="ＭＳ 明朝" w:hAnsi="Century" w:cs="Century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D08EB"/>
    <w:pPr>
      <w:ind w:right="-5" w:firstLineChars="100" w:firstLine="19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8E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平成２７年６月２２日</dc:title>
  <dc:subject/>
  <dc:creator>tohin0</dc:creator>
  <cp:keywords/>
  <dc:description/>
  <cp:lastModifiedBy>kajiwara</cp:lastModifiedBy>
  <cp:revision>3</cp:revision>
  <cp:lastPrinted>2015-06-19T04:52:00Z</cp:lastPrinted>
  <dcterms:created xsi:type="dcterms:W3CDTF">2015-06-23T11:59:00Z</dcterms:created>
  <dcterms:modified xsi:type="dcterms:W3CDTF">2015-06-23T12:00:00Z</dcterms:modified>
</cp:coreProperties>
</file>